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CE" w:rsidRDefault="00C80ECE" w:rsidP="00B339CC">
      <w:pPr>
        <w:ind w:left="1440" w:firstLine="720"/>
        <w:rPr>
          <w:sz w:val="24"/>
          <w:szCs w:val="24"/>
        </w:rPr>
      </w:pPr>
    </w:p>
    <w:p w:rsidR="009A54FB" w:rsidRDefault="009A54FB" w:rsidP="00B339CC">
      <w:pPr>
        <w:ind w:left="1440" w:firstLine="720"/>
        <w:rPr>
          <w:sz w:val="24"/>
          <w:szCs w:val="24"/>
        </w:rPr>
      </w:pPr>
    </w:p>
    <w:p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416B42" w:rsidRDefault="001C3C8B" w:rsidP="00B339CC">
      <w:pPr>
        <w:rPr>
          <w:sz w:val="24"/>
          <w:szCs w:val="24"/>
        </w:rPr>
      </w:pPr>
      <w:r>
        <w:rPr>
          <w:sz w:val="24"/>
          <w:szCs w:val="24"/>
        </w:rPr>
        <w:tab/>
      </w:r>
      <w:r>
        <w:rPr>
          <w:sz w:val="24"/>
          <w:szCs w:val="24"/>
        </w:rPr>
        <w:tab/>
      </w:r>
      <w:r>
        <w:rPr>
          <w:sz w:val="24"/>
          <w:szCs w:val="24"/>
        </w:rPr>
        <w:tab/>
        <w:t xml:space="preserve">         </w:t>
      </w:r>
      <w:r w:rsidR="00721457">
        <w:rPr>
          <w:sz w:val="24"/>
          <w:szCs w:val="24"/>
        </w:rPr>
        <w:t xml:space="preserve"> </w:t>
      </w:r>
      <w:r w:rsidR="009868DD">
        <w:rPr>
          <w:sz w:val="24"/>
          <w:szCs w:val="24"/>
        </w:rPr>
        <w:t>November 5</w:t>
      </w:r>
      <w:r w:rsidR="00381939">
        <w:rPr>
          <w:sz w:val="24"/>
          <w:szCs w:val="24"/>
        </w:rPr>
        <w:t>, 2019</w:t>
      </w:r>
      <w:r w:rsidR="00B339CC" w:rsidRPr="002E0EBB">
        <w:rPr>
          <w:sz w:val="24"/>
          <w:szCs w:val="24"/>
        </w:rPr>
        <w:t xml:space="preserve">  </w:t>
      </w:r>
    </w:p>
    <w:p w:rsidR="00471F6B" w:rsidRDefault="00B339CC" w:rsidP="00B339CC">
      <w:pPr>
        <w:rPr>
          <w:sz w:val="24"/>
          <w:szCs w:val="24"/>
        </w:rPr>
      </w:pPr>
      <w:r w:rsidRPr="002E0EBB">
        <w:rPr>
          <w:sz w:val="24"/>
          <w:szCs w:val="24"/>
        </w:rPr>
        <w:t xml:space="preserve"> </w:t>
      </w:r>
    </w:p>
    <w:p w:rsidR="00C80ECE"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17638A">
        <w:rPr>
          <w:sz w:val="24"/>
          <w:szCs w:val="24"/>
        </w:rPr>
        <w:t>ed to order at 7:00</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D176AC" w:rsidRPr="002E0EBB">
        <w:rPr>
          <w:sz w:val="24"/>
          <w:szCs w:val="24"/>
        </w:rPr>
        <w:t xml:space="preserve">.  </w:t>
      </w:r>
      <w:r w:rsidR="003E4B80" w:rsidRPr="002E0EBB">
        <w:rPr>
          <w:sz w:val="24"/>
          <w:szCs w:val="24"/>
        </w:rPr>
        <w:t>Wes Michael,</w:t>
      </w:r>
      <w:r w:rsidR="00D74417" w:rsidRPr="002E0EBB">
        <w:rPr>
          <w:sz w:val="24"/>
          <w:szCs w:val="24"/>
        </w:rPr>
        <w:t xml:space="preserve"> </w:t>
      </w:r>
      <w:r w:rsidR="00807F3F" w:rsidRPr="002E0EBB">
        <w:rPr>
          <w:sz w:val="24"/>
          <w:szCs w:val="24"/>
        </w:rPr>
        <w:t>Joe Wachter</w:t>
      </w:r>
      <w:r w:rsidR="00B65E26">
        <w:rPr>
          <w:sz w:val="24"/>
          <w:szCs w:val="24"/>
        </w:rPr>
        <w:t>, Patrick Uptagrafft,</w:t>
      </w:r>
      <w:r w:rsidR="001F66D7" w:rsidRPr="002E0EBB">
        <w:rPr>
          <w:sz w:val="24"/>
          <w:szCs w:val="24"/>
        </w:rPr>
        <w:t xml:space="preserve"> </w:t>
      </w:r>
      <w:r w:rsidR="00665ECD" w:rsidRPr="002E0EBB">
        <w:rPr>
          <w:sz w:val="24"/>
          <w:szCs w:val="24"/>
        </w:rPr>
        <w:t xml:space="preserve">and Todd Wendle </w:t>
      </w:r>
      <w:r w:rsidR="009868DD">
        <w:rPr>
          <w:sz w:val="24"/>
          <w:szCs w:val="24"/>
        </w:rPr>
        <w:t>were present.  E</w:t>
      </w:r>
      <w:r w:rsidR="00871E9F" w:rsidRPr="002E0EBB">
        <w:rPr>
          <w:sz w:val="24"/>
          <w:szCs w:val="24"/>
        </w:rPr>
        <w:t xml:space="preserve">mployees </w:t>
      </w:r>
      <w:r w:rsidR="00311D2E" w:rsidRPr="002E0EBB">
        <w:rPr>
          <w:sz w:val="24"/>
          <w:szCs w:val="24"/>
        </w:rPr>
        <w:t xml:space="preserve">Terry Leigh and </w:t>
      </w:r>
      <w:r w:rsidRPr="002E0EBB">
        <w:rPr>
          <w:sz w:val="24"/>
          <w:szCs w:val="24"/>
        </w:rPr>
        <w:t>Ly</w:t>
      </w:r>
      <w:r w:rsidR="0018118C" w:rsidRPr="002E0EBB">
        <w:rPr>
          <w:sz w:val="24"/>
          <w:szCs w:val="24"/>
        </w:rPr>
        <w:t>nn Peterso</w:t>
      </w:r>
      <w:r w:rsidR="003D2D44" w:rsidRPr="002E0EBB">
        <w:rPr>
          <w:sz w:val="24"/>
          <w:szCs w:val="24"/>
        </w:rPr>
        <w:t>n</w:t>
      </w:r>
      <w:r w:rsidR="0038193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B339CC" w:rsidRDefault="00856DBD" w:rsidP="00B339CC">
      <w:pPr>
        <w:rPr>
          <w:sz w:val="24"/>
          <w:szCs w:val="24"/>
        </w:rPr>
      </w:pPr>
      <w:r>
        <w:rPr>
          <w:sz w:val="24"/>
          <w:szCs w:val="24"/>
        </w:rPr>
        <w:t>Joe Wachter</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sidR="009868DD">
        <w:rPr>
          <w:sz w:val="24"/>
          <w:szCs w:val="24"/>
        </w:rPr>
        <w:t xml:space="preserve"> minutes from the Octo</w:t>
      </w:r>
      <w:r>
        <w:rPr>
          <w:sz w:val="24"/>
          <w:szCs w:val="24"/>
        </w:rPr>
        <w:t>ber</w:t>
      </w:r>
      <w:r w:rsidR="000E17CD">
        <w:rPr>
          <w:sz w:val="24"/>
          <w:szCs w:val="24"/>
        </w:rPr>
        <w:t xml:space="preserve"> regular meeting as received. </w:t>
      </w:r>
      <w:r w:rsidR="009868DD">
        <w:rPr>
          <w:sz w:val="24"/>
          <w:szCs w:val="24"/>
        </w:rPr>
        <w:t xml:space="preserve"> Wes Michael</w:t>
      </w:r>
      <w:r w:rsidR="002554CC">
        <w:rPr>
          <w:sz w:val="24"/>
          <w:szCs w:val="24"/>
        </w:rPr>
        <w:t xml:space="preserve"> </w:t>
      </w:r>
      <w:r w:rsidR="00C057A8">
        <w:rPr>
          <w:sz w:val="24"/>
          <w:szCs w:val="24"/>
        </w:rPr>
        <w:t>seconded</w:t>
      </w:r>
      <w:r w:rsidR="00B339CC" w:rsidRPr="002E0EBB">
        <w:rPr>
          <w:sz w:val="24"/>
          <w:szCs w:val="24"/>
        </w:rPr>
        <w:t xml:space="preserve"> the motion and it carried.  </w:t>
      </w:r>
    </w:p>
    <w:p w:rsidR="003E4B80" w:rsidRPr="002E0EBB" w:rsidRDefault="003E4B80" w:rsidP="00B339CC">
      <w:pPr>
        <w:rPr>
          <w:sz w:val="24"/>
          <w:szCs w:val="24"/>
        </w:rPr>
      </w:pPr>
    </w:p>
    <w:p w:rsidR="00026C92" w:rsidRDefault="00026C92" w:rsidP="00026C92">
      <w:pPr>
        <w:rPr>
          <w:sz w:val="24"/>
          <w:szCs w:val="24"/>
          <w:u w:val="single"/>
        </w:rPr>
      </w:pPr>
      <w:r w:rsidRPr="002E0EBB">
        <w:rPr>
          <w:sz w:val="24"/>
          <w:szCs w:val="24"/>
          <w:u w:val="single"/>
        </w:rPr>
        <w:t>Bills</w:t>
      </w:r>
    </w:p>
    <w:p w:rsidR="00471F6B" w:rsidRDefault="00471F6B" w:rsidP="00026C92">
      <w:pPr>
        <w:rPr>
          <w:sz w:val="24"/>
          <w:szCs w:val="24"/>
        </w:rPr>
      </w:pPr>
      <w:r w:rsidRPr="00471F6B">
        <w:rPr>
          <w:sz w:val="24"/>
          <w:szCs w:val="24"/>
        </w:rPr>
        <w:t>Wes Michael moved to approve payment of the bills as listed on the attached bill list.</w:t>
      </w:r>
    </w:p>
    <w:p w:rsidR="00471F6B" w:rsidRDefault="00471F6B" w:rsidP="00026C92">
      <w:pPr>
        <w:rPr>
          <w:sz w:val="24"/>
          <w:szCs w:val="24"/>
        </w:rPr>
      </w:pPr>
      <w:r>
        <w:rPr>
          <w:sz w:val="24"/>
          <w:szCs w:val="24"/>
        </w:rPr>
        <w:t>Joe Wachter seconded the motion and it carried.  The Secretary was instructed to</w:t>
      </w:r>
    </w:p>
    <w:p w:rsidR="00471F6B" w:rsidRDefault="00471F6B" w:rsidP="00026C92">
      <w:pPr>
        <w:rPr>
          <w:sz w:val="24"/>
          <w:szCs w:val="24"/>
        </w:rPr>
      </w:pPr>
      <w:r>
        <w:rPr>
          <w:sz w:val="24"/>
          <w:szCs w:val="24"/>
        </w:rPr>
        <w:t>forward the Welch Comer bill to Taylor.</w:t>
      </w:r>
    </w:p>
    <w:p w:rsidR="009D0A70" w:rsidRDefault="009D0A70" w:rsidP="00026C92">
      <w:pPr>
        <w:rPr>
          <w:sz w:val="24"/>
          <w:szCs w:val="24"/>
        </w:rPr>
      </w:pPr>
    </w:p>
    <w:p w:rsidR="009D0A70" w:rsidRPr="00C23CF7" w:rsidRDefault="009D0A70" w:rsidP="009D0A70">
      <w:pPr>
        <w:rPr>
          <w:sz w:val="24"/>
          <w:szCs w:val="24"/>
          <w:u w:val="single"/>
        </w:rPr>
      </w:pPr>
      <w:r>
        <w:rPr>
          <w:sz w:val="24"/>
          <w:szCs w:val="24"/>
          <w:u w:val="single"/>
        </w:rPr>
        <w:t>Easements – Mini Storage/Langberg</w:t>
      </w:r>
    </w:p>
    <w:p w:rsidR="009D0A70" w:rsidRDefault="009D0A70" w:rsidP="009D0A70">
      <w:pPr>
        <w:rPr>
          <w:sz w:val="24"/>
          <w:szCs w:val="24"/>
        </w:rPr>
      </w:pPr>
      <w:r>
        <w:rPr>
          <w:sz w:val="24"/>
          <w:szCs w:val="24"/>
        </w:rPr>
        <w:t>Terry reported there was no movement on Langberg and the two others along Hwy 53 will be sent out shortly for review.</w:t>
      </w:r>
    </w:p>
    <w:p w:rsidR="009D0A70" w:rsidRDefault="009D0A70" w:rsidP="009D0A70">
      <w:pPr>
        <w:rPr>
          <w:sz w:val="24"/>
          <w:szCs w:val="24"/>
        </w:rPr>
      </w:pPr>
    </w:p>
    <w:p w:rsidR="009D0A70" w:rsidRDefault="009D0A70" w:rsidP="009D0A70">
      <w:pPr>
        <w:rPr>
          <w:sz w:val="24"/>
          <w:szCs w:val="24"/>
          <w:u w:val="single"/>
        </w:rPr>
      </w:pPr>
      <w:r>
        <w:rPr>
          <w:sz w:val="24"/>
          <w:szCs w:val="24"/>
          <w:u w:val="single"/>
        </w:rPr>
        <w:t>Taylor Subdivision</w:t>
      </w:r>
    </w:p>
    <w:p w:rsidR="009D0A70" w:rsidRDefault="009D0A70" w:rsidP="009D0A70">
      <w:pPr>
        <w:rPr>
          <w:sz w:val="24"/>
          <w:szCs w:val="24"/>
        </w:rPr>
      </w:pPr>
      <w:r>
        <w:rPr>
          <w:sz w:val="24"/>
          <w:szCs w:val="24"/>
        </w:rPr>
        <w:t>No new information at this time.</w:t>
      </w:r>
    </w:p>
    <w:p w:rsidR="009D0A70" w:rsidRPr="00556029" w:rsidRDefault="009D0A70" w:rsidP="009D0A70">
      <w:pPr>
        <w:rPr>
          <w:sz w:val="24"/>
          <w:szCs w:val="24"/>
          <w:u w:val="single"/>
        </w:rPr>
      </w:pPr>
    </w:p>
    <w:p w:rsidR="009D0A70" w:rsidRPr="00556029" w:rsidRDefault="009D0A70" w:rsidP="009D0A70">
      <w:pPr>
        <w:rPr>
          <w:sz w:val="24"/>
          <w:szCs w:val="24"/>
          <w:u w:val="single"/>
        </w:rPr>
      </w:pPr>
      <w:r w:rsidRPr="00556029">
        <w:rPr>
          <w:sz w:val="24"/>
          <w:szCs w:val="24"/>
          <w:u w:val="single"/>
        </w:rPr>
        <w:t>10-year Plan</w:t>
      </w:r>
    </w:p>
    <w:p w:rsidR="009D0A70" w:rsidRDefault="009D0A70" w:rsidP="009D0A70">
      <w:pPr>
        <w:rPr>
          <w:sz w:val="24"/>
          <w:szCs w:val="24"/>
        </w:rPr>
      </w:pPr>
      <w:r>
        <w:rPr>
          <w:sz w:val="24"/>
          <w:szCs w:val="24"/>
        </w:rPr>
        <w:t>Nothing new at this time.</w:t>
      </w:r>
    </w:p>
    <w:p w:rsidR="00471F6B" w:rsidRPr="00556029" w:rsidRDefault="00471F6B" w:rsidP="006C39DD">
      <w:pPr>
        <w:rPr>
          <w:sz w:val="24"/>
          <w:szCs w:val="24"/>
          <w:u w:val="single"/>
        </w:rPr>
      </w:pPr>
    </w:p>
    <w:p w:rsidR="009D0A70" w:rsidRPr="00556029" w:rsidRDefault="009D0A70" w:rsidP="009D0A70">
      <w:pPr>
        <w:rPr>
          <w:sz w:val="24"/>
          <w:szCs w:val="24"/>
          <w:u w:val="single"/>
        </w:rPr>
      </w:pPr>
      <w:r w:rsidRPr="00556029">
        <w:rPr>
          <w:sz w:val="24"/>
          <w:szCs w:val="24"/>
          <w:u w:val="single"/>
        </w:rPr>
        <w:t>Water Samples</w:t>
      </w:r>
    </w:p>
    <w:p w:rsidR="009D0A70" w:rsidRDefault="009D0A70" w:rsidP="009D0A70">
      <w:pPr>
        <w:rPr>
          <w:sz w:val="24"/>
          <w:szCs w:val="24"/>
        </w:rPr>
      </w:pPr>
      <w:r>
        <w:rPr>
          <w:sz w:val="24"/>
          <w:szCs w:val="24"/>
        </w:rPr>
        <w:t xml:space="preserve">October, 2019, had a positive sample from the Joe Leigh Reservoir sample station. Repeat samples were taken from same location. Terry super cleaned the station and the samples were good.  Proper paper work filled out and sent back to DEQ. </w:t>
      </w:r>
    </w:p>
    <w:p w:rsidR="009D0A70" w:rsidRPr="009A54FB" w:rsidRDefault="009D0A70" w:rsidP="009D0A70">
      <w:pPr>
        <w:rPr>
          <w:sz w:val="24"/>
          <w:szCs w:val="24"/>
          <w:u w:val="single"/>
        </w:rPr>
      </w:pPr>
      <w:r>
        <w:rPr>
          <w:sz w:val="24"/>
          <w:szCs w:val="24"/>
        </w:rPr>
        <w:t xml:space="preserve">                    </w:t>
      </w:r>
    </w:p>
    <w:p w:rsidR="009D0A70" w:rsidRDefault="009D0A70" w:rsidP="009D0A70">
      <w:pPr>
        <w:rPr>
          <w:sz w:val="24"/>
          <w:szCs w:val="24"/>
          <w:u w:val="single"/>
        </w:rPr>
      </w:pPr>
      <w:r>
        <w:rPr>
          <w:sz w:val="24"/>
          <w:szCs w:val="24"/>
          <w:u w:val="single"/>
        </w:rPr>
        <w:t>Operators Report</w:t>
      </w:r>
    </w:p>
    <w:p w:rsidR="009D0A70" w:rsidRDefault="009D0A70" w:rsidP="009D0A70">
      <w:pPr>
        <w:rPr>
          <w:sz w:val="24"/>
          <w:szCs w:val="24"/>
        </w:rPr>
      </w:pPr>
      <w:r>
        <w:rPr>
          <w:sz w:val="24"/>
          <w:szCs w:val="24"/>
        </w:rPr>
        <w:t xml:space="preserve">Woodlake Radio still dropping handshake intermitted. Coordinating with Radio company to try new antenna and or adjust existing to receive better consistent signal. </w:t>
      </w:r>
    </w:p>
    <w:p w:rsidR="009D0A70" w:rsidRDefault="009D0A70" w:rsidP="009D0A70">
      <w:pPr>
        <w:rPr>
          <w:sz w:val="24"/>
          <w:szCs w:val="24"/>
        </w:rPr>
      </w:pPr>
      <w:r>
        <w:rPr>
          <w:sz w:val="24"/>
          <w:szCs w:val="24"/>
        </w:rPr>
        <w:t xml:space="preserve">Hauser View Booster pump repaired and back in operation. All other is ok at this time. </w:t>
      </w:r>
    </w:p>
    <w:p w:rsidR="009A54FB" w:rsidRDefault="009A54FB" w:rsidP="006C39DD">
      <w:pPr>
        <w:rPr>
          <w:sz w:val="24"/>
          <w:szCs w:val="24"/>
        </w:rPr>
      </w:pPr>
    </w:p>
    <w:p w:rsidR="009A54FB" w:rsidRDefault="009A54FB" w:rsidP="006C39DD">
      <w:pPr>
        <w:rPr>
          <w:sz w:val="24"/>
          <w:szCs w:val="24"/>
        </w:rPr>
      </w:pPr>
    </w:p>
    <w:p w:rsidR="009D0A70" w:rsidRDefault="009D0A70" w:rsidP="006C39DD">
      <w:pPr>
        <w:rPr>
          <w:sz w:val="24"/>
          <w:szCs w:val="24"/>
        </w:rPr>
      </w:pPr>
      <w:r w:rsidRPr="009D0A70">
        <w:rPr>
          <w:sz w:val="24"/>
          <w:szCs w:val="24"/>
          <w:u w:val="single"/>
        </w:rPr>
        <w:lastRenderedPageBreak/>
        <w:t>Minutes</w:t>
      </w:r>
      <w:r>
        <w:rPr>
          <w:sz w:val="24"/>
          <w:szCs w:val="24"/>
        </w:rPr>
        <w:t xml:space="preserve">                                                     -2-                                      </w:t>
      </w:r>
      <w:r w:rsidRPr="009D0A70">
        <w:rPr>
          <w:sz w:val="24"/>
          <w:szCs w:val="24"/>
          <w:u w:val="single"/>
        </w:rPr>
        <w:t>November 5, 2019</w:t>
      </w:r>
    </w:p>
    <w:p w:rsidR="00471F6B" w:rsidRDefault="00471F6B" w:rsidP="00B339CC">
      <w:pPr>
        <w:rPr>
          <w:sz w:val="24"/>
          <w:szCs w:val="24"/>
        </w:rPr>
      </w:pPr>
    </w:p>
    <w:p w:rsidR="00471F6B" w:rsidRDefault="00471F6B" w:rsidP="00B339CC">
      <w:pPr>
        <w:rPr>
          <w:sz w:val="24"/>
          <w:szCs w:val="24"/>
        </w:rPr>
      </w:pPr>
    </w:p>
    <w:p w:rsidR="00471F6B" w:rsidRDefault="00471F6B" w:rsidP="00B339CC">
      <w:pPr>
        <w:rPr>
          <w:sz w:val="24"/>
          <w:szCs w:val="24"/>
        </w:rPr>
      </w:pPr>
    </w:p>
    <w:p w:rsidR="00F24092" w:rsidRPr="005F08CD" w:rsidRDefault="00F24092" w:rsidP="00B339CC">
      <w:pPr>
        <w:rPr>
          <w:sz w:val="24"/>
          <w:szCs w:val="24"/>
          <w:u w:val="single"/>
        </w:rPr>
      </w:pPr>
      <w:r w:rsidRPr="005F08CD">
        <w:rPr>
          <w:sz w:val="24"/>
          <w:szCs w:val="24"/>
          <w:u w:val="single"/>
        </w:rPr>
        <w:t>Adjournment</w:t>
      </w:r>
    </w:p>
    <w:p w:rsidR="00A63426" w:rsidRDefault="00556029" w:rsidP="00B339CC">
      <w:pPr>
        <w:rPr>
          <w:sz w:val="24"/>
          <w:szCs w:val="24"/>
        </w:rPr>
      </w:pPr>
      <w:r>
        <w:rPr>
          <w:sz w:val="24"/>
          <w:szCs w:val="24"/>
        </w:rPr>
        <w:t>Joe Wachter</w:t>
      </w:r>
      <w:r w:rsidR="00B53F8B">
        <w:rPr>
          <w:sz w:val="24"/>
          <w:szCs w:val="24"/>
        </w:rPr>
        <w:t xml:space="preserve"> </w:t>
      </w:r>
      <w:r w:rsidR="00381939">
        <w:rPr>
          <w:sz w:val="24"/>
          <w:szCs w:val="24"/>
        </w:rPr>
        <w:t>moved to adjourn the meeting at</w:t>
      </w:r>
      <w:r w:rsidR="009868DD">
        <w:rPr>
          <w:sz w:val="24"/>
          <w:szCs w:val="24"/>
        </w:rPr>
        <w:t xml:space="preserve"> 7:13</w:t>
      </w:r>
      <w:r w:rsidR="001C3C8B">
        <w:rPr>
          <w:sz w:val="24"/>
          <w:szCs w:val="24"/>
        </w:rPr>
        <w:t xml:space="preserve"> p.m.  Todd Wendle</w:t>
      </w:r>
      <w:r w:rsidR="00381939">
        <w:rPr>
          <w:sz w:val="24"/>
          <w:szCs w:val="24"/>
        </w:rPr>
        <w:t xml:space="preserve"> seconded the</w:t>
      </w:r>
    </w:p>
    <w:p w:rsidR="00901B02" w:rsidRDefault="001212EB" w:rsidP="00B339CC">
      <w:pPr>
        <w:rPr>
          <w:sz w:val="24"/>
          <w:szCs w:val="24"/>
        </w:rPr>
      </w:pPr>
      <w:r>
        <w:rPr>
          <w:sz w:val="24"/>
          <w:szCs w:val="24"/>
        </w:rPr>
        <w:t>Motion</w:t>
      </w:r>
      <w:r w:rsidR="00381939">
        <w:rPr>
          <w:sz w:val="24"/>
          <w:szCs w:val="24"/>
        </w:rPr>
        <w:t xml:space="preserve"> and it carried.</w:t>
      </w:r>
    </w:p>
    <w:p w:rsidR="00901B02" w:rsidRDefault="00901B02" w:rsidP="00B339CC">
      <w:pPr>
        <w:rPr>
          <w:sz w:val="24"/>
          <w:szCs w:val="24"/>
        </w:rPr>
      </w:pPr>
      <w:bookmarkStart w:id="0" w:name="_GoBack"/>
      <w:bookmarkEnd w:id="0"/>
    </w:p>
    <w:p w:rsidR="00C23CF7" w:rsidRDefault="00C23CF7" w:rsidP="00B339CC">
      <w:pPr>
        <w:rPr>
          <w:sz w:val="24"/>
          <w:szCs w:val="24"/>
        </w:rPr>
      </w:pPr>
    </w:p>
    <w:p w:rsidR="009D5127" w:rsidRDefault="006D3405" w:rsidP="00B339CC">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r w:rsidR="009D5127">
        <w:rPr>
          <w:sz w:val="24"/>
          <w:szCs w:val="24"/>
        </w:rPr>
        <w:t>:</w:t>
      </w:r>
    </w:p>
    <w:p w:rsidR="00C23CF7" w:rsidRDefault="00C23CF7" w:rsidP="00B339CC">
      <w:pPr>
        <w:rPr>
          <w:sz w:val="24"/>
          <w:szCs w:val="24"/>
        </w:rPr>
      </w:pPr>
    </w:p>
    <w:p w:rsidR="00A63426" w:rsidRDefault="00A63426" w:rsidP="00B339CC">
      <w:pPr>
        <w:rPr>
          <w:sz w:val="24"/>
          <w:szCs w:val="24"/>
        </w:rPr>
      </w:pPr>
    </w:p>
    <w:p w:rsidR="007B362D" w:rsidRDefault="006D3405" w:rsidP="009E2D72">
      <w:pPr>
        <w:rPr>
          <w:sz w:val="24"/>
          <w:szCs w:val="24"/>
        </w:rPr>
      </w:pPr>
      <w:r>
        <w:rPr>
          <w:sz w:val="24"/>
          <w:szCs w:val="24"/>
        </w:rPr>
        <w:t>____________________________</w:t>
      </w:r>
      <w:r>
        <w:rPr>
          <w:sz w:val="24"/>
          <w:szCs w:val="24"/>
        </w:rPr>
        <w:tab/>
      </w:r>
      <w:r>
        <w:rPr>
          <w:sz w:val="24"/>
          <w:szCs w:val="24"/>
        </w:rPr>
        <w:tab/>
      </w:r>
      <w:r>
        <w:rPr>
          <w:sz w:val="24"/>
          <w:szCs w:val="24"/>
        </w:rPr>
        <w:tab/>
        <w:t>__</w:t>
      </w:r>
      <w:r w:rsidR="007B362D">
        <w:rPr>
          <w:sz w:val="24"/>
          <w:szCs w:val="24"/>
        </w:rPr>
        <w:t>________________</w:t>
      </w:r>
    </w:p>
    <w:p w:rsidR="009E2D72" w:rsidRDefault="006D3405" w:rsidP="009E2D72">
      <w:pPr>
        <w:rPr>
          <w:sz w:val="24"/>
          <w:szCs w:val="24"/>
        </w:rPr>
      </w:pPr>
      <w:r>
        <w:rPr>
          <w:sz w:val="24"/>
          <w:szCs w:val="24"/>
        </w:rPr>
        <w:t>Lynn Peterson, Sec</w:t>
      </w:r>
      <w:r w:rsidR="00671307">
        <w:rPr>
          <w:sz w:val="24"/>
          <w:szCs w:val="24"/>
        </w:rPr>
        <w:t>ret</w:t>
      </w:r>
      <w:r w:rsidR="003539D5">
        <w:rPr>
          <w:sz w:val="24"/>
          <w:szCs w:val="24"/>
        </w:rPr>
        <w:t>ary Treasurer</w:t>
      </w:r>
      <w:r w:rsidR="003539D5">
        <w:rPr>
          <w:sz w:val="24"/>
          <w:szCs w:val="24"/>
        </w:rPr>
        <w:tab/>
      </w:r>
      <w:r w:rsidR="003539D5">
        <w:rPr>
          <w:sz w:val="24"/>
          <w:szCs w:val="24"/>
        </w:rPr>
        <w:tab/>
        <w:t xml:space="preserve">Larry Simms, </w:t>
      </w:r>
      <w:r w:rsidR="00671307">
        <w:rPr>
          <w:sz w:val="24"/>
          <w:szCs w:val="24"/>
        </w:rPr>
        <w:t>President</w:t>
      </w:r>
    </w:p>
    <w:p w:rsidR="00C23CF7" w:rsidRDefault="00C23CF7" w:rsidP="009E2D72">
      <w:pPr>
        <w:rPr>
          <w:sz w:val="24"/>
          <w:szCs w:val="24"/>
        </w:rPr>
      </w:pP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tab/>
      </w: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EC" w:rsidRDefault="006E47EC">
      <w:r>
        <w:separator/>
      </w:r>
    </w:p>
  </w:endnote>
  <w:endnote w:type="continuationSeparator" w:id="0">
    <w:p w:rsidR="006E47EC" w:rsidRDefault="006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EC" w:rsidRDefault="006E47EC">
      <w:r>
        <w:separator/>
      </w:r>
    </w:p>
  </w:footnote>
  <w:footnote w:type="continuationSeparator" w:id="0">
    <w:p w:rsidR="006E47EC" w:rsidRDefault="006E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D6" w:rsidRDefault="002B1AD6" w:rsidP="002B1AD6">
    <w:pPr>
      <w:pStyle w:val="Header"/>
    </w:pPr>
  </w:p>
  <w:p w:rsidR="000E6495" w:rsidRDefault="000E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10EC7"/>
    <w:rsid w:val="00010EEC"/>
    <w:rsid w:val="000156DE"/>
    <w:rsid w:val="00015AC6"/>
    <w:rsid w:val="00016447"/>
    <w:rsid w:val="00021E60"/>
    <w:rsid w:val="000227B7"/>
    <w:rsid w:val="00022E44"/>
    <w:rsid w:val="00026C92"/>
    <w:rsid w:val="00031FAE"/>
    <w:rsid w:val="000345C7"/>
    <w:rsid w:val="00034D91"/>
    <w:rsid w:val="00046C30"/>
    <w:rsid w:val="000514F7"/>
    <w:rsid w:val="00064AD5"/>
    <w:rsid w:val="00074D0B"/>
    <w:rsid w:val="0009595E"/>
    <w:rsid w:val="000A14BA"/>
    <w:rsid w:val="000A2E7C"/>
    <w:rsid w:val="000C511F"/>
    <w:rsid w:val="000C77CF"/>
    <w:rsid w:val="000D685B"/>
    <w:rsid w:val="000E17CD"/>
    <w:rsid w:val="000E3AFC"/>
    <w:rsid w:val="000E4820"/>
    <w:rsid w:val="000E6495"/>
    <w:rsid w:val="000E7887"/>
    <w:rsid w:val="001021E1"/>
    <w:rsid w:val="001104BD"/>
    <w:rsid w:val="00115183"/>
    <w:rsid w:val="00117C2F"/>
    <w:rsid w:val="001212EB"/>
    <w:rsid w:val="00126242"/>
    <w:rsid w:val="00135CA7"/>
    <w:rsid w:val="00150035"/>
    <w:rsid w:val="001576AB"/>
    <w:rsid w:val="00165316"/>
    <w:rsid w:val="00167B61"/>
    <w:rsid w:val="00167B74"/>
    <w:rsid w:val="0017638A"/>
    <w:rsid w:val="0018118C"/>
    <w:rsid w:val="001A611A"/>
    <w:rsid w:val="001B10D8"/>
    <w:rsid w:val="001B5E8B"/>
    <w:rsid w:val="001C3C8B"/>
    <w:rsid w:val="001E344E"/>
    <w:rsid w:val="001E4E58"/>
    <w:rsid w:val="001E6F43"/>
    <w:rsid w:val="001E7AC6"/>
    <w:rsid w:val="001F1C28"/>
    <w:rsid w:val="001F529D"/>
    <w:rsid w:val="001F66D7"/>
    <w:rsid w:val="001F7F31"/>
    <w:rsid w:val="002023B6"/>
    <w:rsid w:val="002069FE"/>
    <w:rsid w:val="002107AB"/>
    <w:rsid w:val="00213508"/>
    <w:rsid w:val="00215689"/>
    <w:rsid w:val="00220D4F"/>
    <w:rsid w:val="00223796"/>
    <w:rsid w:val="002264BA"/>
    <w:rsid w:val="002340D1"/>
    <w:rsid w:val="002411A4"/>
    <w:rsid w:val="002428AA"/>
    <w:rsid w:val="0025133D"/>
    <w:rsid w:val="002529B2"/>
    <w:rsid w:val="00252B55"/>
    <w:rsid w:val="002554CC"/>
    <w:rsid w:val="002601DF"/>
    <w:rsid w:val="0026061A"/>
    <w:rsid w:val="002672E7"/>
    <w:rsid w:val="00273CC7"/>
    <w:rsid w:val="00277C42"/>
    <w:rsid w:val="0028074A"/>
    <w:rsid w:val="00284791"/>
    <w:rsid w:val="00294C7C"/>
    <w:rsid w:val="002A2D97"/>
    <w:rsid w:val="002A4DAE"/>
    <w:rsid w:val="002B1AD6"/>
    <w:rsid w:val="002B42E5"/>
    <w:rsid w:val="002B7728"/>
    <w:rsid w:val="002C09B8"/>
    <w:rsid w:val="002E0EBB"/>
    <w:rsid w:val="002F4818"/>
    <w:rsid w:val="002F6F8E"/>
    <w:rsid w:val="00310746"/>
    <w:rsid w:val="00310CFF"/>
    <w:rsid w:val="0031135C"/>
    <w:rsid w:val="00311D2E"/>
    <w:rsid w:val="00315074"/>
    <w:rsid w:val="00317BAA"/>
    <w:rsid w:val="00331DBE"/>
    <w:rsid w:val="003516DF"/>
    <w:rsid w:val="003539D5"/>
    <w:rsid w:val="00381939"/>
    <w:rsid w:val="00383544"/>
    <w:rsid w:val="00383B75"/>
    <w:rsid w:val="00394930"/>
    <w:rsid w:val="00394EBF"/>
    <w:rsid w:val="003B0264"/>
    <w:rsid w:val="003C082B"/>
    <w:rsid w:val="003C46F1"/>
    <w:rsid w:val="003D23F1"/>
    <w:rsid w:val="003D2D44"/>
    <w:rsid w:val="003E4B80"/>
    <w:rsid w:val="003E67BC"/>
    <w:rsid w:val="003F7AA3"/>
    <w:rsid w:val="00400554"/>
    <w:rsid w:val="0040216F"/>
    <w:rsid w:val="00402FD2"/>
    <w:rsid w:val="00403287"/>
    <w:rsid w:val="0041476E"/>
    <w:rsid w:val="004155A3"/>
    <w:rsid w:val="00416B42"/>
    <w:rsid w:val="00423762"/>
    <w:rsid w:val="00426A44"/>
    <w:rsid w:val="004379A0"/>
    <w:rsid w:val="00437C2A"/>
    <w:rsid w:val="0044224B"/>
    <w:rsid w:val="00442D69"/>
    <w:rsid w:val="00445204"/>
    <w:rsid w:val="00445B73"/>
    <w:rsid w:val="004467AF"/>
    <w:rsid w:val="004551A6"/>
    <w:rsid w:val="00463400"/>
    <w:rsid w:val="004639AD"/>
    <w:rsid w:val="004651DC"/>
    <w:rsid w:val="00466D4C"/>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C631D"/>
    <w:rsid w:val="004D35FF"/>
    <w:rsid w:val="004E4046"/>
    <w:rsid w:val="004E42BE"/>
    <w:rsid w:val="004E6876"/>
    <w:rsid w:val="004F4143"/>
    <w:rsid w:val="004F5CAA"/>
    <w:rsid w:val="00503374"/>
    <w:rsid w:val="00513ED7"/>
    <w:rsid w:val="005301F1"/>
    <w:rsid w:val="00531955"/>
    <w:rsid w:val="00535475"/>
    <w:rsid w:val="00535AE8"/>
    <w:rsid w:val="00540236"/>
    <w:rsid w:val="0054593E"/>
    <w:rsid w:val="00556029"/>
    <w:rsid w:val="00557733"/>
    <w:rsid w:val="00563C72"/>
    <w:rsid w:val="00571C38"/>
    <w:rsid w:val="00575541"/>
    <w:rsid w:val="00590F92"/>
    <w:rsid w:val="00592AF1"/>
    <w:rsid w:val="00596DBF"/>
    <w:rsid w:val="005A0FA9"/>
    <w:rsid w:val="005B71F3"/>
    <w:rsid w:val="005C2C9B"/>
    <w:rsid w:val="005C3344"/>
    <w:rsid w:val="005C4755"/>
    <w:rsid w:val="005C5D90"/>
    <w:rsid w:val="005D0E66"/>
    <w:rsid w:val="005E3E9B"/>
    <w:rsid w:val="005E557B"/>
    <w:rsid w:val="005E68AB"/>
    <w:rsid w:val="005E6F98"/>
    <w:rsid w:val="005E7F47"/>
    <w:rsid w:val="005F03D6"/>
    <w:rsid w:val="005F08CD"/>
    <w:rsid w:val="005F6B26"/>
    <w:rsid w:val="006002AB"/>
    <w:rsid w:val="0060102A"/>
    <w:rsid w:val="006045F4"/>
    <w:rsid w:val="00606CD5"/>
    <w:rsid w:val="00611881"/>
    <w:rsid w:val="00614303"/>
    <w:rsid w:val="00614491"/>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7F15"/>
    <w:rsid w:val="00671307"/>
    <w:rsid w:val="00671866"/>
    <w:rsid w:val="00673B02"/>
    <w:rsid w:val="00676660"/>
    <w:rsid w:val="006836A5"/>
    <w:rsid w:val="00690FA1"/>
    <w:rsid w:val="006A16AA"/>
    <w:rsid w:val="006A264A"/>
    <w:rsid w:val="006A54D6"/>
    <w:rsid w:val="006B16D2"/>
    <w:rsid w:val="006B35AA"/>
    <w:rsid w:val="006B5114"/>
    <w:rsid w:val="006C39DD"/>
    <w:rsid w:val="006C3D51"/>
    <w:rsid w:val="006C5136"/>
    <w:rsid w:val="006C6BF2"/>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23C6"/>
    <w:rsid w:val="00733D76"/>
    <w:rsid w:val="00735BCC"/>
    <w:rsid w:val="00744207"/>
    <w:rsid w:val="00744433"/>
    <w:rsid w:val="0075748B"/>
    <w:rsid w:val="0076126D"/>
    <w:rsid w:val="00761625"/>
    <w:rsid w:val="00767296"/>
    <w:rsid w:val="007763B9"/>
    <w:rsid w:val="0078714B"/>
    <w:rsid w:val="00790C79"/>
    <w:rsid w:val="007916A2"/>
    <w:rsid w:val="0079354E"/>
    <w:rsid w:val="007A3CAA"/>
    <w:rsid w:val="007B1FFF"/>
    <w:rsid w:val="007B2EB2"/>
    <w:rsid w:val="007B362D"/>
    <w:rsid w:val="007B4F52"/>
    <w:rsid w:val="007B505B"/>
    <w:rsid w:val="007B5134"/>
    <w:rsid w:val="007C287E"/>
    <w:rsid w:val="007C704F"/>
    <w:rsid w:val="007D2689"/>
    <w:rsid w:val="007D59BA"/>
    <w:rsid w:val="007E3D40"/>
    <w:rsid w:val="007E50BD"/>
    <w:rsid w:val="007E70CE"/>
    <w:rsid w:val="007F05FD"/>
    <w:rsid w:val="00801325"/>
    <w:rsid w:val="008018B9"/>
    <w:rsid w:val="00805249"/>
    <w:rsid w:val="00807F3F"/>
    <w:rsid w:val="00810FE4"/>
    <w:rsid w:val="008114E7"/>
    <w:rsid w:val="00813B93"/>
    <w:rsid w:val="00813D39"/>
    <w:rsid w:val="0082372C"/>
    <w:rsid w:val="00825895"/>
    <w:rsid w:val="00845323"/>
    <w:rsid w:val="00845C9A"/>
    <w:rsid w:val="00846684"/>
    <w:rsid w:val="00850E06"/>
    <w:rsid w:val="008524D6"/>
    <w:rsid w:val="00853B8F"/>
    <w:rsid w:val="008546ED"/>
    <w:rsid w:val="00856DBD"/>
    <w:rsid w:val="00861319"/>
    <w:rsid w:val="00861ADF"/>
    <w:rsid w:val="008631B5"/>
    <w:rsid w:val="0087147C"/>
    <w:rsid w:val="00871E9F"/>
    <w:rsid w:val="00874BBC"/>
    <w:rsid w:val="008755F3"/>
    <w:rsid w:val="00876EA1"/>
    <w:rsid w:val="00885741"/>
    <w:rsid w:val="008865E4"/>
    <w:rsid w:val="008921EE"/>
    <w:rsid w:val="00892FEC"/>
    <w:rsid w:val="008930B3"/>
    <w:rsid w:val="00893FF8"/>
    <w:rsid w:val="008A2DAD"/>
    <w:rsid w:val="008A382E"/>
    <w:rsid w:val="008A40E7"/>
    <w:rsid w:val="008B79B1"/>
    <w:rsid w:val="008C246B"/>
    <w:rsid w:val="008C7FCB"/>
    <w:rsid w:val="008D790D"/>
    <w:rsid w:val="008D7FA0"/>
    <w:rsid w:val="008E6B66"/>
    <w:rsid w:val="008F21B0"/>
    <w:rsid w:val="008F67F6"/>
    <w:rsid w:val="00901B02"/>
    <w:rsid w:val="009058C5"/>
    <w:rsid w:val="00905C30"/>
    <w:rsid w:val="00907580"/>
    <w:rsid w:val="009150DB"/>
    <w:rsid w:val="00931801"/>
    <w:rsid w:val="009374EC"/>
    <w:rsid w:val="0094201C"/>
    <w:rsid w:val="009555BA"/>
    <w:rsid w:val="00960259"/>
    <w:rsid w:val="00967AE9"/>
    <w:rsid w:val="00984A27"/>
    <w:rsid w:val="00985851"/>
    <w:rsid w:val="009868DD"/>
    <w:rsid w:val="009879E5"/>
    <w:rsid w:val="00995918"/>
    <w:rsid w:val="009A1EB6"/>
    <w:rsid w:val="009A25F2"/>
    <w:rsid w:val="009A2DF2"/>
    <w:rsid w:val="009A54FB"/>
    <w:rsid w:val="009B182B"/>
    <w:rsid w:val="009B608B"/>
    <w:rsid w:val="009B7385"/>
    <w:rsid w:val="009C091C"/>
    <w:rsid w:val="009C1322"/>
    <w:rsid w:val="009C5CF3"/>
    <w:rsid w:val="009C6A30"/>
    <w:rsid w:val="009C70BD"/>
    <w:rsid w:val="009C7618"/>
    <w:rsid w:val="009D0A70"/>
    <w:rsid w:val="009D4868"/>
    <w:rsid w:val="009D5127"/>
    <w:rsid w:val="009E0E82"/>
    <w:rsid w:val="009E2D72"/>
    <w:rsid w:val="009E4ABC"/>
    <w:rsid w:val="009F1182"/>
    <w:rsid w:val="009F137D"/>
    <w:rsid w:val="009F1D8A"/>
    <w:rsid w:val="009F4806"/>
    <w:rsid w:val="009F78BA"/>
    <w:rsid w:val="00A02805"/>
    <w:rsid w:val="00A10BBF"/>
    <w:rsid w:val="00A1117A"/>
    <w:rsid w:val="00A17F6F"/>
    <w:rsid w:val="00A23991"/>
    <w:rsid w:val="00A244DA"/>
    <w:rsid w:val="00A37A77"/>
    <w:rsid w:val="00A37AE5"/>
    <w:rsid w:val="00A427A9"/>
    <w:rsid w:val="00A455EA"/>
    <w:rsid w:val="00A537B9"/>
    <w:rsid w:val="00A603F1"/>
    <w:rsid w:val="00A612EA"/>
    <w:rsid w:val="00A63426"/>
    <w:rsid w:val="00A650E5"/>
    <w:rsid w:val="00A65DC4"/>
    <w:rsid w:val="00A65FDD"/>
    <w:rsid w:val="00A71A8A"/>
    <w:rsid w:val="00A72B55"/>
    <w:rsid w:val="00A779D7"/>
    <w:rsid w:val="00A83381"/>
    <w:rsid w:val="00A84E46"/>
    <w:rsid w:val="00A87845"/>
    <w:rsid w:val="00A90A84"/>
    <w:rsid w:val="00A91B9B"/>
    <w:rsid w:val="00A92908"/>
    <w:rsid w:val="00A92B7D"/>
    <w:rsid w:val="00A97726"/>
    <w:rsid w:val="00AA0537"/>
    <w:rsid w:val="00AA1470"/>
    <w:rsid w:val="00AA436B"/>
    <w:rsid w:val="00AB1324"/>
    <w:rsid w:val="00AB4C6B"/>
    <w:rsid w:val="00AC396F"/>
    <w:rsid w:val="00AC426C"/>
    <w:rsid w:val="00AC7495"/>
    <w:rsid w:val="00AD0AC5"/>
    <w:rsid w:val="00AD37A2"/>
    <w:rsid w:val="00AE1D10"/>
    <w:rsid w:val="00AE4EF9"/>
    <w:rsid w:val="00AE5E5B"/>
    <w:rsid w:val="00AF15B0"/>
    <w:rsid w:val="00AF474B"/>
    <w:rsid w:val="00AF5DAC"/>
    <w:rsid w:val="00B06195"/>
    <w:rsid w:val="00B22173"/>
    <w:rsid w:val="00B339CC"/>
    <w:rsid w:val="00B428D1"/>
    <w:rsid w:val="00B513C7"/>
    <w:rsid w:val="00B53F8B"/>
    <w:rsid w:val="00B55CBB"/>
    <w:rsid w:val="00B61E3B"/>
    <w:rsid w:val="00B6370B"/>
    <w:rsid w:val="00B65E26"/>
    <w:rsid w:val="00B716B4"/>
    <w:rsid w:val="00B74AC8"/>
    <w:rsid w:val="00B77E91"/>
    <w:rsid w:val="00B84C26"/>
    <w:rsid w:val="00B94EFD"/>
    <w:rsid w:val="00BA45CE"/>
    <w:rsid w:val="00BA5659"/>
    <w:rsid w:val="00BA7D76"/>
    <w:rsid w:val="00BB154C"/>
    <w:rsid w:val="00BB366A"/>
    <w:rsid w:val="00BC06C9"/>
    <w:rsid w:val="00BD24C0"/>
    <w:rsid w:val="00BD3921"/>
    <w:rsid w:val="00BD7727"/>
    <w:rsid w:val="00BF2AD9"/>
    <w:rsid w:val="00BF322C"/>
    <w:rsid w:val="00BF3915"/>
    <w:rsid w:val="00BF582D"/>
    <w:rsid w:val="00C006F1"/>
    <w:rsid w:val="00C048D0"/>
    <w:rsid w:val="00C05656"/>
    <w:rsid w:val="00C057A8"/>
    <w:rsid w:val="00C05DF6"/>
    <w:rsid w:val="00C073FC"/>
    <w:rsid w:val="00C07FE8"/>
    <w:rsid w:val="00C203D9"/>
    <w:rsid w:val="00C23CF7"/>
    <w:rsid w:val="00C27A26"/>
    <w:rsid w:val="00C3351B"/>
    <w:rsid w:val="00C34EE2"/>
    <w:rsid w:val="00C370D0"/>
    <w:rsid w:val="00C46F97"/>
    <w:rsid w:val="00C508AE"/>
    <w:rsid w:val="00C51201"/>
    <w:rsid w:val="00C51E74"/>
    <w:rsid w:val="00C54F6B"/>
    <w:rsid w:val="00C5688E"/>
    <w:rsid w:val="00C6134C"/>
    <w:rsid w:val="00C63F9C"/>
    <w:rsid w:val="00C64580"/>
    <w:rsid w:val="00C71906"/>
    <w:rsid w:val="00C72528"/>
    <w:rsid w:val="00C75579"/>
    <w:rsid w:val="00C80ECE"/>
    <w:rsid w:val="00C8385A"/>
    <w:rsid w:val="00C946FA"/>
    <w:rsid w:val="00CB221C"/>
    <w:rsid w:val="00CB239F"/>
    <w:rsid w:val="00CB30EB"/>
    <w:rsid w:val="00CB55D2"/>
    <w:rsid w:val="00CC15ED"/>
    <w:rsid w:val="00CC6D60"/>
    <w:rsid w:val="00CD5E56"/>
    <w:rsid w:val="00CE0DDB"/>
    <w:rsid w:val="00CE13B5"/>
    <w:rsid w:val="00CE6C76"/>
    <w:rsid w:val="00CF42DD"/>
    <w:rsid w:val="00CF5117"/>
    <w:rsid w:val="00CF6E0C"/>
    <w:rsid w:val="00CF7C5D"/>
    <w:rsid w:val="00D07FDF"/>
    <w:rsid w:val="00D110AC"/>
    <w:rsid w:val="00D176AC"/>
    <w:rsid w:val="00D23F15"/>
    <w:rsid w:val="00D25E53"/>
    <w:rsid w:val="00D26BEC"/>
    <w:rsid w:val="00D27BC9"/>
    <w:rsid w:val="00D3494D"/>
    <w:rsid w:val="00D373BD"/>
    <w:rsid w:val="00D44CE9"/>
    <w:rsid w:val="00D46083"/>
    <w:rsid w:val="00D46FD1"/>
    <w:rsid w:val="00D54206"/>
    <w:rsid w:val="00D55946"/>
    <w:rsid w:val="00D74417"/>
    <w:rsid w:val="00D74B0A"/>
    <w:rsid w:val="00D82521"/>
    <w:rsid w:val="00D8437D"/>
    <w:rsid w:val="00D86677"/>
    <w:rsid w:val="00D879D1"/>
    <w:rsid w:val="00D921B0"/>
    <w:rsid w:val="00D939C2"/>
    <w:rsid w:val="00D946BE"/>
    <w:rsid w:val="00DA1086"/>
    <w:rsid w:val="00DA624F"/>
    <w:rsid w:val="00DA6643"/>
    <w:rsid w:val="00DB7E3D"/>
    <w:rsid w:val="00DC283F"/>
    <w:rsid w:val="00DD0833"/>
    <w:rsid w:val="00DD0E1B"/>
    <w:rsid w:val="00DD30CD"/>
    <w:rsid w:val="00DD4D09"/>
    <w:rsid w:val="00DD758A"/>
    <w:rsid w:val="00DD7FA6"/>
    <w:rsid w:val="00DE4F73"/>
    <w:rsid w:val="00DF0307"/>
    <w:rsid w:val="00DF2B6A"/>
    <w:rsid w:val="00E007CE"/>
    <w:rsid w:val="00E15D72"/>
    <w:rsid w:val="00E15EF1"/>
    <w:rsid w:val="00E163C6"/>
    <w:rsid w:val="00E1718B"/>
    <w:rsid w:val="00E222F0"/>
    <w:rsid w:val="00E23CF5"/>
    <w:rsid w:val="00E23FDF"/>
    <w:rsid w:val="00E2647B"/>
    <w:rsid w:val="00E317BB"/>
    <w:rsid w:val="00E31CD1"/>
    <w:rsid w:val="00E40A6A"/>
    <w:rsid w:val="00E44A7A"/>
    <w:rsid w:val="00E526D3"/>
    <w:rsid w:val="00E54E3B"/>
    <w:rsid w:val="00E60801"/>
    <w:rsid w:val="00E635C2"/>
    <w:rsid w:val="00E637BE"/>
    <w:rsid w:val="00E64C56"/>
    <w:rsid w:val="00E664F0"/>
    <w:rsid w:val="00E67E28"/>
    <w:rsid w:val="00E70A85"/>
    <w:rsid w:val="00E7146E"/>
    <w:rsid w:val="00E818C7"/>
    <w:rsid w:val="00E8580E"/>
    <w:rsid w:val="00E8726B"/>
    <w:rsid w:val="00E92250"/>
    <w:rsid w:val="00E92E3E"/>
    <w:rsid w:val="00E94745"/>
    <w:rsid w:val="00EC1976"/>
    <w:rsid w:val="00EC229A"/>
    <w:rsid w:val="00EC325E"/>
    <w:rsid w:val="00EC4F81"/>
    <w:rsid w:val="00ED4C64"/>
    <w:rsid w:val="00ED660A"/>
    <w:rsid w:val="00EE2E30"/>
    <w:rsid w:val="00EF2706"/>
    <w:rsid w:val="00EF375E"/>
    <w:rsid w:val="00EF5C01"/>
    <w:rsid w:val="00EF60C4"/>
    <w:rsid w:val="00F135EC"/>
    <w:rsid w:val="00F1577B"/>
    <w:rsid w:val="00F16B41"/>
    <w:rsid w:val="00F211D5"/>
    <w:rsid w:val="00F22048"/>
    <w:rsid w:val="00F24092"/>
    <w:rsid w:val="00F307D9"/>
    <w:rsid w:val="00F30BDA"/>
    <w:rsid w:val="00F31F2D"/>
    <w:rsid w:val="00F44F18"/>
    <w:rsid w:val="00F57210"/>
    <w:rsid w:val="00F6091A"/>
    <w:rsid w:val="00F61707"/>
    <w:rsid w:val="00F627F2"/>
    <w:rsid w:val="00F6694A"/>
    <w:rsid w:val="00F673D0"/>
    <w:rsid w:val="00F71AF4"/>
    <w:rsid w:val="00F7290F"/>
    <w:rsid w:val="00F7357B"/>
    <w:rsid w:val="00F8722A"/>
    <w:rsid w:val="00F92092"/>
    <w:rsid w:val="00F97D9A"/>
    <w:rsid w:val="00FA393F"/>
    <w:rsid w:val="00FA471F"/>
    <w:rsid w:val="00FA6293"/>
    <w:rsid w:val="00FA75D6"/>
    <w:rsid w:val="00FB3E53"/>
    <w:rsid w:val="00FC45F8"/>
    <w:rsid w:val="00FC4C89"/>
    <w:rsid w:val="00FC5294"/>
    <w:rsid w:val="00FC532C"/>
    <w:rsid w:val="00FC795F"/>
    <w:rsid w:val="00FE2A1A"/>
    <w:rsid w:val="00FE7B05"/>
    <w:rsid w:val="00FF0E64"/>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9855-66D5-43E6-8B0E-F2CFCE8D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2019-11-25T20:23:00Z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